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8" w:rsidRDefault="00A959B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ORARIO MINIBUS DELLA SCUOLA – VOZNI RED ŠKOLSKOG MINIBUSA</w:t>
      </w:r>
    </w:p>
    <w:p w:rsidR="00A959B8" w:rsidRDefault="00A959B8">
      <w:pPr>
        <w:spacing w:after="0" w:line="360" w:lineRule="auto"/>
        <w:rPr>
          <w:b/>
          <w:sz w:val="24"/>
          <w:szCs w:val="24"/>
        </w:rPr>
      </w:pP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Stignano - Štinjan 6.50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Valbandon 6.55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Fasana - Fažana 7.00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Peroi - Peroj 7.05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7.15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Gallesano - Galižana 7.25 (VIII razred/classe)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7.33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Gallesano - Galižana - 7.40 (V-VI-VII razred/classe)</w:t>
      </w:r>
      <w:bookmarkStart w:id="0" w:name="_GoBack"/>
      <w:bookmarkEnd w:id="0"/>
    </w:p>
    <w:p w:rsidR="00A959B8" w:rsidRDefault="00A959B8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7.50</w:t>
      </w:r>
    </w:p>
    <w:p w:rsidR="00A959B8" w:rsidRDefault="00A959B8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A959B8" w:rsidRDefault="00A959B8">
      <w:pPr>
        <w:pBdr>
          <w:bottom w:val="single" w:sz="12" w:space="1" w:color="auto"/>
        </w:pBdr>
        <w:spacing w:after="0" w:line="360" w:lineRule="auto"/>
        <w:rPr>
          <w:sz w:val="4"/>
          <w:szCs w:val="4"/>
        </w:rPr>
      </w:pPr>
    </w:p>
    <w:p w:rsidR="00A959B8" w:rsidRDefault="00A959B8">
      <w:pPr>
        <w:spacing w:after="0" w:line="360" w:lineRule="auto"/>
        <w:rPr>
          <w:sz w:val="24"/>
          <w:szCs w:val="24"/>
        </w:rPr>
      </w:pP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13.20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Gallesano – Galižana (I grupa/I gruppo)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14.10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Gallesano – Galižana (II grupa/II gruppo)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Dignano - Vodnjan 14.20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Peroi - Peroj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Fasana - Fažana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Valbandon</w:t>
      </w:r>
    </w:p>
    <w:p w:rsidR="00A959B8" w:rsidRDefault="00A959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Stignano - Štinjan 15.15</w:t>
      </w:r>
    </w:p>
    <w:sectPr w:rsidR="00A959B8" w:rsidSect="005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9B8"/>
    <w:rsid w:val="00501785"/>
    <w:rsid w:val="00A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MINIBUS DELLA SCUOLA – VOZNI RED ŠKOLSKOG MINIBUSA</dc:title>
  <dc:subject/>
  <dc:creator>corrado</dc:creator>
  <cp:keywords/>
  <dc:description/>
  <cp:lastModifiedBy>Suzana</cp:lastModifiedBy>
  <cp:revision>2</cp:revision>
  <cp:lastPrinted>2012-09-13T08:44:00Z</cp:lastPrinted>
  <dcterms:created xsi:type="dcterms:W3CDTF">2015-09-03T08:31:00Z</dcterms:created>
  <dcterms:modified xsi:type="dcterms:W3CDTF">2015-09-03T08:31:00Z</dcterms:modified>
</cp:coreProperties>
</file>